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B0F3F" w14:textId="77777777" w:rsidR="0018288C" w:rsidRDefault="0018288C" w:rsidP="00AB4981">
      <w:pPr>
        <w:pStyle w:val="Titre"/>
      </w:pPr>
      <w:r>
        <w:t>reunion gaccsr</w:t>
      </w:r>
    </w:p>
    <w:p w14:paraId="3F1411D5" w14:textId="26FAC3EC" w:rsidR="00EF36A5" w:rsidRPr="00303AE1" w:rsidRDefault="00EF36A5" w:rsidP="00AB4981">
      <w:pPr>
        <w:pStyle w:val="Titre"/>
        <w:rPr>
          <w:b w:val="0"/>
        </w:rPr>
      </w:pPr>
      <w:r w:rsidRPr="00303AE1">
        <w:rPr>
          <w:b w:val="0"/>
          <w:lang w:bidi="fr-FR"/>
        </w:rPr>
        <w:t>Compte rendu</w:t>
      </w:r>
    </w:p>
    <w:p w14:paraId="7FFCDF2F" w14:textId="10F69115" w:rsidR="00EF36A5" w:rsidRPr="00AB4981" w:rsidRDefault="00EF36A5" w:rsidP="00AB4981">
      <w:pPr>
        <w:pStyle w:val="Dtails"/>
      </w:pPr>
      <w:r w:rsidRPr="00AB4981">
        <w:rPr>
          <w:b/>
          <w:lang w:bidi="fr-FR"/>
        </w:rPr>
        <w:t>Date </w:t>
      </w:r>
      <w:r w:rsidRPr="00AB4981">
        <w:rPr>
          <w:lang w:bidi="fr-FR"/>
        </w:rPr>
        <w:t xml:space="preserve">: </w:t>
      </w:r>
      <w:r w:rsidR="000008D8">
        <w:t>07 juin2021</w:t>
      </w:r>
    </w:p>
    <w:p w14:paraId="230B00DE" w14:textId="4BFA0D6A" w:rsidR="00EF36A5" w:rsidRPr="00AB4981" w:rsidRDefault="00EF36A5" w:rsidP="00AB4981">
      <w:pPr>
        <w:pStyle w:val="Dtails"/>
      </w:pPr>
      <w:r w:rsidRPr="00AB4981">
        <w:rPr>
          <w:b/>
          <w:lang w:bidi="fr-FR"/>
        </w:rPr>
        <w:t>Heure </w:t>
      </w:r>
      <w:r w:rsidRPr="00AB4981">
        <w:rPr>
          <w:lang w:bidi="fr-FR"/>
        </w:rPr>
        <w:t xml:space="preserve">: </w:t>
      </w:r>
      <w:r w:rsidR="000008D8">
        <w:t>18h30</w:t>
      </w:r>
    </w:p>
    <w:p w14:paraId="782D029C" w14:textId="415C4980" w:rsidR="00EF36A5" w:rsidRPr="00AB4981" w:rsidRDefault="00DB49B4" w:rsidP="00AB4981">
      <w:pPr>
        <w:pStyle w:val="Dtails"/>
      </w:pPr>
      <w:r>
        <w:rPr>
          <w:b/>
          <w:lang w:bidi="fr-FR"/>
        </w:rPr>
        <w:t xml:space="preserve">Présidé par </w:t>
      </w:r>
      <w:r w:rsidRPr="00AB4981">
        <w:rPr>
          <w:b/>
          <w:lang w:bidi="fr-FR"/>
        </w:rPr>
        <w:t>:</w:t>
      </w:r>
      <w:r w:rsidR="00EF36A5" w:rsidRPr="00AB4981">
        <w:rPr>
          <w:lang w:bidi="fr-FR"/>
        </w:rPr>
        <w:t xml:space="preserve"> </w:t>
      </w:r>
      <w:r w:rsidR="0018288C">
        <w:t>Sylvain ROSAY</w:t>
      </w:r>
    </w:p>
    <w:p w14:paraId="71CA2330" w14:textId="77777777" w:rsidR="00CA6B4F" w:rsidRPr="00CA6B4F" w:rsidRDefault="007D5232" w:rsidP="00AB4981">
      <w:pPr>
        <w:pStyle w:val="Titre1"/>
      </w:pPr>
      <w:sdt>
        <w:sdtPr>
          <w:alias w:val="En présence de :"/>
          <w:tag w:val="En présence de :"/>
          <w:id w:val="-34966697"/>
          <w:placeholder>
            <w:docPart w:val="3CF36EC13448496993ECA2F5E12B5E3E"/>
          </w:placeholder>
          <w:temporary/>
          <w:showingPlcHdr/>
          <w15:appearance w15:val="hidden"/>
        </w:sdtPr>
        <w:sdtEndPr/>
        <w:sdtContent>
          <w:r w:rsidR="00CA6B4F" w:rsidRPr="00AB4981">
            <w:rPr>
              <w:lang w:bidi="fr-FR"/>
            </w:rPr>
            <w:t>En présence de</w:t>
          </w:r>
        </w:sdtContent>
      </w:sdt>
    </w:p>
    <w:p w14:paraId="72B4E6D7" w14:textId="2D4B1304" w:rsidR="00CA6B4F" w:rsidRDefault="008B50A2" w:rsidP="00CA6B4F">
      <w:pPr>
        <w:rPr>
          <w:color w:val="000000" w:themeColor="text1"/>
        </w:rPr>
      </w:pPr>
      <w:r>
        <w:rPr>
          <w:color w:val="000000" w:themeColor="text1"/>
        </w:rPr>
        <w:t>Patricia ROSAY</w:t>
      </w:r>
    </w:p>
    <w:p w14:paraId="34253E45" w14:textId="1B791E25" w:rsidR="000008D8" w:rsidRDefault="000008D8" w:rsidP="00CA6B4F">
      <w:pPr>
        <w:rPr>
          <w:color w:val="000000" w:themeColor="text1"/>
        </w:rPr>
      </w:pPr>
      <w:r>
        <w:rPr>
          <w:color w:val="000000" w:themeColor="text1"/>
        </w:rPr>
        <w:t>Patricia BROUARD</w:t>
      </w:r>
    </w:p>
    <w:p w14:paraId="6A1DBB73" w14:textId="11AD0F1C" w:rsidR="001D5197" w:rsidRDefault="001D5197" w:rsidP="00CA6B4F">
      <w:pPr>
        <w:rPr>
          <w:color w:val="000000" w:themeColor="text1"/>
        </w:rPr>
      </w:pPr>
      <w:r>
        <w:rPr>
          <w:color w:val="000000" w:themeColor="text1"/>
        </w:rPr>
        <w:t>Aurélie HAQUET</w:t>
      </w:r>
    </w:p>
    <w:p w14:paraId="1185CBFE" w14:textId="52FB551D" w:rsidR="008B50A2" w:rsidRDefault="008B50A2" w:rsidP="00CA6B4F">
      <w:pPr>
        <w:rPr>
          <w:color w:val="000000" w:themeColor="text1"/>
        </w:rPr>
      </w:pPr>
      <w:r>
        <w:rPr>
          <w:color w:val="000000" w:themeColor="text1"/>
        </w:rPr>
        <w:t>Alexis LOPES</w:t>
      </w:r>
    </w:p>
    <w:p w14:paraId="63C1E1D8" w14:textId="530A4CBE" w:rsidR="008B50A2" w:rsidRDefault="008B50A2" w:rsidP="00CA6B4F">
      <w:pPr>
        <w:rPr>
          <w:color w:val="000000" w:themeColor="text1"/>
        </w:rPr>
      </w:pPr>
      <w:r>
        <w:rPr>
          <w:color w:val="000000" w:themeColor="text1"/>
        </w:rPr>
        <w:t>Dominique TASSEL</w:t>
      </w:r>
    </w:p>
    <w:p w14:paraId="205B2BCA" w14:textId="4FD2EEBD" w:rsidR="001D5197" w:rsidRDefault="001D5197" w:rsidP="00CA6B4F">
      <w:pPr>
        <w:rPr>
          <w:color w:val="000000" w:themeColor="text1"/>
        </w:rPr>
      </w:pPr>
      <w:r>
        <w:rPr>
          <w:color w:val="000000" w:themeColor="text1"/>
        </w:rPr>
        <w:t>Jean-Luc HANIN</w:t>
      </w:r>
    </w:p>
    <w:p w14:paraId="2108B06E" w14:textId="5F4FA32F" w:rsidR="00CA6B4F" w:rsidRPr="00CA6B4F" w:rsidRDefault="0094699D" w:rsidP="00AB4981">
      <w:pPr>
        <w:pStyle w:val="Titre1"/>
      </w:pPr>
      <w:r>
        <w:t>Ordre du jour</w:t>
      </w:r>
    </w:p>
    <w:p w14:paraId="65653C35" w14:textId="3752C02C" w:rsidR="00CA6B4F" w:rsidRPr="00DF1BA4" w:rsidRDefault="000008D8" w:rsidP="00DF1BA4">
      <w:pPr>
        <w:pStyle w:val="Paragraphedeliste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Journée des associations</w:t>
      </w:r>
    </w:p>
    <w:p w14:paraId="52F6F243" w14:textId="6DE2F727" w:rsidR="0094699D" w:rsidRDefault="000008D8" w:rsidP="00DF1BA4">
      <w:pPr>
        <w:pStyle w:val="Paragraphedeliste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Sortie </w:t>
      </w:r>
      <w:r w:rsidR="00FC1714">
        <w:rPr>
          <w:color w:val="000000" w:themeColor="text1"/>
        </w:rPr>
        <w:t xml:space="preserve">des </w:t>
      </w:r>
      <w:r>
        <w:rPr>
          <w:color w:val="000000" w:themeColor="text1"/>
        </w:rPr>
        <w:t>jeunes</w:t>
      </w:r>
    </w:p>
    <w:p w14:paraId="2787603A" w14:textId="076480FA" w:rsidR="000008D8" w:rsidRPr="00DF1BA4" w:rsidRDefault="000008D8" w:rsidP="00DF1BA4">
      <w:pPr>
        <w:pStyle w:val="Paragraphedeliste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 xml:space="preserve">Journée </w:t>
      </w:r>
      <w:r w:rsidR="00FC1714">
        <w:rPr>
          <w:color w:val="000000" w:themeColor="text1"/>
        </w:rPr>
        <w:t xml:space="preserve">des </w:t>
      </w:r>
      <w:r>
        <w:rPr>
          <w:color w:val="000000" w:themeColor="text1"/>
        </w:rPr>
        <w:t>jeunes</w:t>
      </w:r>
    </w:p>
    <w:p w14:paraId="322ECCAE" w14:textId="6227E2F0" w:rsidR="0094699D" w:rsidRPr="00DF1BA4" w:rsidRDefault="000008D8" w:rsidP="00DF1BA4">
      <w:pPr>
        <w:pStyle w:val="Paragraphedeliste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Foulées de la communauté</w:t>
      </w:r>
    </w:p>
    <w:p w14:paraId="351BC517" w14:textId="4B2209DD" w:rsidR="00DF1BA4" w:rsidRPr="00DF1BA4" w:rsidRDefault="00DF1BA4" w:rsidP="00DF1BA4">
      <w:pPr>
        <w:pStyle w:val="Paragraphedeliste"/>
        <w:numPr>
          <w:ilvl w:val="0"/>
          <w:numId w:val="5"/>
        </w:numPr>
        <w:rPr>
          <w:color w:val="000000" w:themeColor="text1"/>
        </w:rPr>
      </w:pPr>
      <w:r>
        <w:rPr>
          <w:color w:val="000000" w:themeColor="text1"/>
        </w:rPr>
        <w:t>Questions diverses</w:t>
      </w:r>
    </w:p>
    <w:p w14:paraId="6D7EA6B9" w14:textId="4F99EB10" w:rsidR="00CA6B4F" w:rsidRDefault="00913395" w:rsidP="00AB4981">
      <w:pPr>
        <w:pStyle w:val="Titre1"/>
      </w:pPr>
      <w:r>
        <w:t xml:space="preserve">1. </w:t>
      </w:r>
      <w:r w:rsidR="000008D8">
        <w:t>Journée des associations</w:t>
      </w:r>
    </w:p>
    <w:p w14:paraId="79D9340E" w14:textId="4088647E" w:rsidR="00C85187" w:rsidRDefault="00955CC3" w:rsidP="001D5197">
      <w:pPr>
        <w:jc w:val="both"/>
        <w:rPr>
          <w:color w:val="000000" w:themeColor="text1"/>
          <w:lang w:bidi="fr-FR"/>
        </w:rPr>
      </w:pPr>
      <w:r>
        <w:rPr>
          <w:color w:val="000000" w:themeColor="text1"/>
          <w:lang w:bidi="fr-FR"/>
        </w:rPr>
        <w:t xml:space="preserve">La journée des associations se </w:t>
      </w:r>
      <w:r w:rsidR="000008D8">
        <w:rPr>
          <w:color w:val="000000" w:themeColor="text1"/>
          <w:lang w:bidi="fr-FR"/>
        </w:rPr>
        <w:t>déroulera le samedi 03/07/21</w:t>
      </w:r>
      <w:r w:rsidR="00D71CA5">
        <w:rPr>
          <w:color w:val="000000" w:themeColor="text1"/>
          <w:lang w:bidi="fr-FR"/>
        </w:rPr>
        <w:t>- 10h-17h</w:t>
      </w:r>
    </w:p>
    <w:p w14:paraId="00033A07" w14:textId="05320729" w:rsidR="001D5197" w:rsidRDefault="001D5197" w:rsidP="001D5197">
      <w:pPr>
        <w:jc w:val="both"/>
        <w:rPr>
          <w:color w:val="000000" w:themeColor="text1"/>
          <w:lang w:bidi="fr-FR"/>
        </w:rPr>
      </w:pPr>
      <w:r>
        <w:rPr>
          <w:color w:val="000000" w:themeColor="text1"/>
          <w:lang w:bidi="fr-FR"/>
        </w:rPr>
        <w:t xml:space="preserve">Une réunion d’information a eu lieu le 26 mai 2021 à la Mairie de St Romain et </w:t>
      </w:r>
      <w:proofErr w:type="gramStart"/>
      <w:r>
        <w:rPr>
          <w:color w:val="000000" w:themeColor="text1"/>
          <w:lang w:bidi="fr-FR"/>
        </w:rPr>
        <w:t>la prochaine</w:t>
      </w:r>
      <w:proofErr w:type="gramEnd"/>
      <w:r>
        <w:rPr>
          <w:color w:val="000000" w:themeColor="text1"/>
          <w:lang w:bidi="fr-FR"/>
        </w:rPr>
        <w:t xml:space="preserve"> est prévue le 23 juin pour finaliser l’organisation. Patricia BROUARD représente le club à ces 2 réunions.</w:t>
      </w:r>
    </w:p>
    <w:p w14:paraId="15B3574B" w14:textId="2124D91E" w:rsidR="00D71CA5" w:rsidRDefault="00D71CA5" w:rsidP="001D5197">
      <w:pPr>
        <w:jc w:val="both"/>
        <w:rPr>
          <w:color w:val="000000" w:themeColor="text1"/>
          <w:lang w:bidi="fr-FR"/>
        </w:rPr>
      </w:pPr>
      <w:r>
        <w:rPr>
          <w:color w:val="000000" w:themeColor="text1"/>
          <w:lang w:bidi="fr-FR"/>
        </w:rPr>
        <w:t>Parcours sur terrain de basket en extérieur</w:t>
      </w:r>
    </w:p>
    <w:p w14:paraId="1DAA25B9" w14:textId="4E2ACB4A" w:rsidR="00D71CA5" w:rsidRDefault="00D71CA5" w:rsidP="001D5197">
      <w:pPr>
        <w:jc w:val="both"/>
        <w:rPr>
          <w:color w:val="000000" w:themeColor="text1"/>
          <w:lang w:bidi="fr-FR"/>
        </w:rPr>
      </w:pPr>
      <w:r>
        <w:rPr>
          <w:color w:val="000000" w:themeColor="text1"/>
          <w:lang w:bidi="fr-FR"/>
        </w:rPr>
        <w:t>Le club sera présenté sur grand écran</w:t>
      </w:r>
    </w:p>
    <w:p w14:paraId="6547602C" w14:textId="62DF536B" w:rsidR="000008D8" w:rsidRDefault="000008D8" w:rsidP="001D5197">
      <w:pPr>
        <w:jc w:val="both"/>
        <w:rPr>
          <w:color w:val="000000" w:themeColor="text1"/>
          <w:lang w:bidi="fr-FR"/>
        </w:rPr>
      </w:pPr>
      <w:r>
        <w:rPr>
          <w:color w:val="000000" w:themeColor="text1"/>
          <w:lang w:bidi="fr-FR"/>
        </w:rPr>
        <w:t xml:space="preserve">Il faudrait 5 </w:t>
      </w:r>
      <w:r w:rsidR="00D71CA5">
        <w:rPr>
          <w:color w:val="000000" w:themeColor="text1"/>
          <w:lang w:bidi="fr-FR"/>
        </w:rPr>
        <w:t>bénévoles</w:t>
      </w:r>
      <w:r>
        <w:rPr>
          <w:color w:val="000000" w:themeColor="text1"/>
          <w:lang w:bidi="fr-FR"/>
        </w:rPr>
        <w:t xml:space="preserve"> sur place</w:t>
      </w:r>
      <w:r w:rsidR="00D71CA5">
        <w:rPr>
          <w:color w:val="000000" w:themeColor="text1"/>
          <w:lang w:bidi="fr-FR"/>
        </w:rPr>
        <w:t xml:space="preserve"> pour tenir le stand</w:t>
      </w:r>
      <w:r>
        <w:rPr>
          <w:color w:val="000000" w:themeColor="text1"/>
          <w:lang w:bidi="fr-FR"/>
        </w:rPr>
        <w:t xml:space="preserve"> (Aurélie Haquet, Dominique </w:t>
      </w:r>
      <w:proofErr w:type="spellStart"/>
      <w:r>
        <w:rPr>
          <w:color w:val="000000" w:themeColor="text1"/>
          <w:lang w:bidi="fr-FR"/>
        </w:rPr>
        <w:t>Tassel</w:t>
      </w:r>
      <w:proofErr w:type="spellEnd"/>
      <w:r>
        <w:rPr>
          <w:color w:val="000000" w:themeColor="text1"/>
          <w:lang w:bidi="fr-FR"/>
        </w:rPr>
        <w:t xml:space="preserve">, Dominique </w:t>
      </w:r>
      <w:proofErr w:type="spellStart"/>
      <w:r>
        <w:rPr>
          <w:color w:val="000000" w:themeColor="text1"/>
          <w:lang w:bidi="fr-FR"/>
        </w:rPr>
        <w:t>Vernichon</w:t>
      </w:r>
      <w:proofErr w:type="spellEnd"/>
      <w:r>
        <w:rPr>
          <w:color w:val="000000" w:themeColor="text1"/>
          <w:lang w:bidi="fr-FR"/>
        </w:rPr>
        <w:t xml:space="preserve"> + 2 personnes)</w:t>
      </w:r>
    </w:p>
    <w:p w14:paraId="5896C382" w14:textId="28A06FF8" w:rsidR="00D71CA5" w:rsidRDefault="00D4131E" w:rsidP="001D5197">
      <w:pPr>
        <w:jc w:val="both"/>
        <w:rPr>
          <w:color w:val="000000" w:themeColor="text1"/>
          <w:lang w:bidi="fr-FR"/>
        </w:rPr>
      </w:pPr>
      <w:r>
        <w:rPr>
          <w:color w:val="000000" w:themeColor="text1"/>
          <w:lang w:bidi="fr-FR"/>
        </w:rPr>
        <w:t>Prévoir 3</w:t>
      </w:r>
      <w:r w:rsidR="00D71CA5">
        <w:rPr>
          <w:color w:val="000000" w:themeColor="text1"/>
          <w:lang w:bidi="fr-FR"/>
        </w:rPr>
        <w:t xml:space="preserve"> chaises et une table</w:t>
      </w:r>
    </w:p>
    <w:p w14:paraId="2F82B45E" w14:textId="0F275E66" w:rsidR="00C85187" w:rsidRDefault="00C85187" w:rsidP="00C85187">
      <w:pPr>
        <w:pStyle w:val="Titre1"/>
      </w:pPr>
      <w:r>
        <w:t xml:space="preserve">2. </w:t>
      </w:r>
      <w:r w:rsidR="000008D8">
        <w:t>Sortie jeunes</w:t>
      </w:r>
    </w:p>
    <w:p w14:paraId="0096AD4B" w14:textId="39D61659" w:rsidR="00C85187" w:rsidRDefault="000008D8" w:rsidP="00913395">
      <w:r>
        <w:t xml:space="preserve">Les jeunes se rendront au parc </w:t>
      </w:r>
      <w:proofErr w:type="spellStart"/>
      <w:r>
        <w:t>Bocasse</w:t>
      </w:r>
      <w:proofErr w:type="spellEnd"/>
      <w:r>
        <w:t xml:space="preserve"> le 16 juin 2021. Il y a déjà 40 inscrits et 7 encadrants. </w:t>
      </w:r>
    </w:p>
    <w:p w14:paraId="65242879" w14:textId="094878A1" w:rsidR="000008D8" w:rsidRDefault="000008D8" w:rsidP="00913395">
      <w:pPr>
        <w:rPr>
          <w:color w:val="000000" w:themeColor="text1"/>
          <w:lang w:bidi="fr-FR"/>
        </w:rPr>
      </w:pPr>
      <w:r>
        <w:lastRenderedPageBreak/>
        <w:t xml:space="preserve">Un car de 55 places </w:t>
      </w:r>
      <w:r w:rsidR="00955CC3">
        <w:t>sera</w:t>
      </w:r>
      <w:r>
        <w:t xml:space="preserve"> mis à disposition. </w:t>
      </w:r>
      <w:r w:rsidR="00955CC3">
        <w:t xml:space="preserve">En cas de manque de places, les premiers inscrits seront prioritaires </w:t>
      </w:r>
    </w:p>
    <w:p w14:paraId="3276BA74" w14:textId="42AB4F95" w:rsidR="003737BA" w:rsidRDefault="003737BA" w:rsidP="003737BA">
      <w:pPr>
        <w:pStyle w:val="Titre1"/>
      </w:pPr>
      <w:r>
        <w:t xml:space="preserve">3. </w:t>
      </w:r>
      <w:r w:rsidR="00FC1714">
        <w:t>Journée des jeunes</w:t>
      </w:r>
    </w:p>
    <w:p w14:paraId="67AF3055" w14:textId="416359CD" w:rsidR="00006B48" w:rsidRDefault="00FC1714" w:rsidP="003737BA">
      <w:r>
        <w:t>La journée des jeunes se déroulera le samedi 12 juin 2021 de 9h30 à 17h30 au parc Eco.</w:t>
      </w:r>
    </w:p>
    <w:p w14:paraId="1B78D2EF" w14:textId="399260D7" w:rsidR="00FC1714" w:rsidRDefault="00FC1714" w:rsidP="003737BA">
      <w:r>
        <w:t xml:space="preserve">La </w:t>
      </w:r>
      <w:proofErr w:type="spellStart"/>
      <w:r>
        <w:t>charretterie</w:t>
      </w:r>
      <w:proofErr w:type="spellEnd"/>
      <w:r>
        <w:t xml:space="preserve"> est réservée</w:t>
      </w:r>
      <w:r w:rsidR="002C6FB3">
        <w:t xml:space="preserve"> pour le déjeuner</w:t>
      </w:r>
      <w:r>
        <w:t>, les enfants apporteront leur pique-nique</w:t>
      </w:r>
      <w:r w:rsidR="002C6FB3">
        <w:t xml:space="preserve">, le club offre les </w:t>
      </w:r>
      <w:r w:rsidR="00D15951">
        <w:t>boissons</w:t>
      </w:r>
      <w:r w:rsidR="002C6FB3">
        <w:t xml:space="preserve"> et </w:t>
      </w:r>
      <w:r w:rsidR="001D5197">
        <w:t>des friandises enveloppées.</w:t>
      </w:r>
    </w:p>
    <w:p w14:paraId="24B60972" w14:textId="27D45712" w:rsidR="00FC1714" w:rsidRDefault="00FC1714" w:rsidP="003737BA">
      <w:r>
        <w:t>Une structure gonflable sera mise à disposition</w:t>
      </w:r>
      <w:r w:rsidR="002C6FB3">
        <w:t xml:space="preserve"> pour se distraire entre les compétitions.</w:t>
      </w:r>
    </w:p>
    <w:p w14:paraId="16A5500F" w14:textId="070A2047" w:rsidR="00FC1714" w:rsidRPr="003737BA" w:rsidRDefault="00FC1714" w:rsidP="003737BA">
      <w:r>
        <w:t xml:space="preserve">Le matin sera dédié au kid </w:t>
      </w:r>
      <w:proofErr w:type="spellStart"/>
      <w:r w:rsidR="00D15951">
        <w:t>Athlé</w:t>
      </w:r>
      <w:proofErr w:type="spellEnd"/>
      <w:r w:rsidR="00D15951">
        <w:t>,</w:t>
      </w:r>
      <w:r>
        <w:t xml:space="preserve"> et l’après-midi des jeux seront organisés</w:t>
      </w:r>
      <w:r w:rsidR="00D15951">
        <w:t>.</w:t>
      </w:r>
    </w:p>
    <w:p w14:paraId="54DB15A8" w14:textId="5A17F3BA" w:rsidR="00CA6B4F" w:rsidRDefault="00EF16EB" w:rsidP="00AB4981">
      <w:pPr>
        <w:pStyle w:val="Titre1"/>
      </w:pPr>
      <w:r>
        <w:t>4.</w:t>
      </w:r>
      <w:r w:rsidR="00156BF5">
        <w:t xml:space="preserve"> </w:t>
      </w:r>
      <w:r w:rsidR="00FC1714">
        <w:t>Foulées de la communauté</w:t>
      </w:r>
    </w:p>
    <w:p w14:paraId="63EE189C" w14:textId="10777988" w:rsidR="00FC1714" w:rsidRDefault="00FC1714" w:rsidP="00FC1714">
      <w:r>
        <w:t>Les foulées de la communauté se dérouleront le 19 septembre 2021 au parc Eco.</w:t>
      </w:r>
    </w:p>
    <w:p w14:paraId="7FFD3657" w14:textId="4DDEF383" w:rsidR="00D15951" w:rsidRDefault="00D15951" w:rsidP="00FC1714">
      <w:r w:rsidRPr="0096396A">
        <w:rPr>
          <w:u w:val="single"/>
        </w:rPr>
        <w:t>Nous avons l’accord pour</w:t>
      </w:r>
      <w:r>
        <w:t> :</w:t>
      </w:r>
    </w:p>
    <w:p w14:paraId="7D30D7DB" w14:textId="2DF44148" w:rsidR="00D15951" w:rsidRDefault="00D15951" w:rsidP="00FC1714">
      <w:r>
        <w:tab/>
        <w:t xml:space="preserve">-La gratuité de toutes les installations (Château, </w:t>
      </w:r>
      <w:proofErr w:type="spellStart"/>
      <w:r>
        <w:t>charretterie</w:t>
      </w:r>
      <w:proofErr w:type="spellEnd"/>
      <w:r>
        <w:t>, tables, chaises, barrières</w:t>
      </w:r>
      <w:r w:rsidR="00D4131E">
        <w:t>,</w:t>
      </w:r>
      <w:r>
        <w:t xml:space="preserve"> rallonge électrique)</w:t>
      </w:r>
    </w:p>
    <w:p w14:paraId="17252E34" w14:textId="5CF1EB7E" w:rsidR="00D15951" w:rsidRDefault="00D15951" w:rsidP="00FC1714">
      <w:r>
        <w:tab/>
        <w:t>-Une personne de la CU à temps complet pour nous aider en cas de problème</w:t>
      </w:r>
    </w:p>
    <w:p w14:paraId="47E439DB" w14:textId="017B6863" w:rsidR="0096396A" w:rsidRDefault="0096396A" w:rsidP="00FC1714">
      <w:r>
        <w:tab/>
        <w:t>-Communication par la mairie aux 16 communes du canton.</w:t>
      </w:r>
    </w:p>
    <w:p w14:paraId="3AD00FAB" w14:textId="64773E3F" w:rsidR="003340D9" w:rsidRDefault="003340D9" w:rsidP="003340D9">
      <w:r>
        <w:tab/>
        <w:t>-</w:t>
      </w:r>
      <w:r w:rsidRPr="003340D9">
        <w:t xml:space="preserve"> </w:t>
      </w:r>
      <w:r>
        <w:t>ADPSE (sécurité) réservé</w:t>
      </w:r>
    </w:p>
    <w:p w14:paraId="7CB3E1A3" w14:textId="1A2D3239" w:rsidR="00D15951" w:rsidRDefault="00D15951" w:rsidP="00FC1714">
      <w:r w:rsidRPr="0096396A">
        <w:rPr>
          <w:u w:val="single"/>
        </w:rPr>
        <w:t>Nous n’avons pas encore de réponse pour</w:t>
      </w:r>
      <w:r>
        <w:t> :</w:t>
      </w:r>
    </w:p>
    <w:p w14:paraId="4183D32C" w14:textId="2311B13B" w:rsidR="00450394" w:rsidRDefault="00D15951" w:rsidP="00D15951">
      <w:pPr>
        <w:ind w:firstLine="720"/>
      </w:pPr>
      <w:r>
        <w:t>-L’utilisation</w:t>
      </w:r>
      <w:r w:rsidR="00450394">
        <w:t xml:space="preserve"> du parking de la fête du cirque ou le terrain à proximité de Forme</w:t>
      </w:r>
      <w:r w:rsidR="001932DC">
        <w:t xml:space="preserve"> </w:t>
      </w:r>
      <w:r w:rsidR="00450394">
        <w:t>&amp;</w:t>
      </w:r>
      <w:r w:rsidR="001932DC">
        <w:t xml:space="preserve"> </w:t>
      </w:r>
      <w:r w:rsidR="00450394">
        <w:t>Sport.</w:t>
      </w:r>
    </w:p>
    <w:p w14:paraId="1AB702CB" w14:textId="4DC51BBE" w:rsidR="00450394" w:rsidRDefault="00D15951" w:rsidP="00D15951">
      <w:pPr>
        <w:ind w:firstLine="720"/>
      </w:pPr>
      <w:r>
        <w:t>-</w:t>
      </w:r>
      <w:r w:rsidR="00450394">
        <w:t xml:space="preserve"> </w:t>
      </w:r>
      <w:r>
        <w:t>Le déplacement d</w:t>
      </w:r>
      <w:r w:rsidR="00450394">
        <w:t>es blocs de bétons sur le parcours</w:t>
      </w:r>
      <w:r>
        <w:t>.</w:t>
      </w:r>
    </w:p>
    <w:p w14:paraId="2267D1FD" w14:textId="41B386B7" w:rsidR="00E27EBA" w:rsidRDefault="0096396A" w:rsidP="0096396A">
      <w:pPr>
        <w:ind w:firstLine="720"/>
      </w:pPr>
      <w:r>
        <w:t>-4 toilettes pour les athlètes (Sani Services)</w:t>
      </w:r>
    </w:p>
    <w:p w14:paraId="1F43EDF4" w14:textId="77777777" w:rsidR="00D4131E" w:rsidRDefault="00D4131E" w:rsidP="0096396A">
      <w:pPr>
        <w:ind w:firstLine="720"/>
      </w:pPr>
    </w:p>
    <w:p w14:paraId="3532BDCA" w14:textId="3D8F68C8" w:rsidR="00E27EBA" w:rsidRDefault="003340D9" w:rsidP="00FC1714">
      <w:r w:rsidRPr="003340D9">
        <w:rPr>
          <w:u w:val="single"/>
        </w:rPr>
        <w:t xml:space="preserve">Inscriptions </w:t>
      </w:r>
      <w:r w:rsidRPr="003340D9">
        <w:t>:</w:t>
      </w:r>
      <w:r w:rsidR="00D4131E">
        <w:t xml:space="preserve"> </w:t>
      </w:r>
      <w:r>
        <w:t>La c</w:t>
      </w:r>
      <w:r w:rsidR="00E27EBA">
        <w:t xml:space="preserve">lôture des inscriptions </w:t>
      </w:r>
      <w:r>
        <w:t>sera le</w:t>
      </w:r>
      <w:r w:rsidR="00E27EBA">
        <w:t xml:space="preserve"> vendredi 17/09/21 </w:t>
      </w:r>
      <w:r w:rsidR="001932DC">
        <w:t>à 19h00</w:t>
      </w:r>
      <w:r w:rsidR="00E27EBA">
        <w:t xml:space="preserve">– </w:t>
      </w:r>
      <w:r>
        <w:t>Il n’y aura pa</w:t>
      </w:r>
      <w:r w:rsidR="00E27EBA">
        <w:t>s d’inscription sur place</w:t>
      </w:r>
      <w:r>
        <w:t>.</w:t>
      </w:r>
    </w:p>
    <w:p w14:paraId="62ED22FF" w14:textId="54710A62" w:rsidR="003340D9" w:rsidRDefault="003340D9" w:rsidP="00FC1714">
      <w:r>
        <w:t>Le chronométrage se fera</w:t>
      </w:r>
      <w:r w:rsidR="001D5197">
        <w:t xml:space="preserve"> par puces – 500 puces jetables</w:t>
      </w:r>
      <w:r>
        <w:t xml:space="preserve"> </w:t>
      </w:r>
      <w:r w:rsidR="00D4131E">
        <w:t>- (</w:t>
      </w:r>
      <w:r>
        <w:t>Changement de prestataire pour les dossards)</w:t>
      </w:r>
    </w:p>
    <w:p w14:paraId="49AFCCDF" w14:textId="2D2E26DC" w:rsidR="001932DC" w:rsidRDefault="001932DC" w:rsidP="00FC1714"/>
    <w:p w14:paraId="5E958456" w14:textId="0E7925E0" w:rsidR="00D71CA5" w:rsidRDefault="00D71CA5" w:rsidP="00FC1714">
      <w:r w:rsidRPr="003340D9">
        <w:rPr>
          <w:u w:val="single"/>
        </w:rPr>
        <w:t>Récompenses</w:t>
      </w:r>
      <w:r>
        <w:t> : à déterminer uniquement pour les premiers (coupe</w:t>
      </w:r>
      <w:r w:rsidR="00D4131E">
        <w:t>s</w:t>
      </w:r>
      <w:r>
        <w:t xml:space="preserve"> ou fleurs)</w:t>
      </w:r>
    </w:p>
    <w:p w14:paraId="730211DB" w14:textId="378FFC98" w:rsidR="003340D9" w:rsidRDefault="003340D9" w:rsidP="003340D9">
      <w:r>
        <w:t xml:space="preserve">Une </w:t>
      </w:r>
      <w:r w:rsidR="00D4131E">
        <w:t>gourde et</w:t>
      </w:r>
      <w:r>
        <w:t xml:space="preserve"> un repas (plateau par super U) ser</w:t>
      </w:r>
      <w:r w:rsidR="00D4131E">
        <w:t>ont</w:t>
      </w:r>
      <w:r>
        <w:t xml:space="preserve"> offerts aux bénévoles</w:t>
      </w:r>
    </w:p>
    <w:p w14:paraId="021ECC1D" w14:textId="77777777" w:rsidR="003340D9" w:rsidRDefault="003340D9" w:rsidP="00FC1714"/>
    <w:p w14:paraId="5FD405F5" w14:textId="314B00A8" w:rsidR="00D71CA5" w:rsidRDefault="00D71CA5" w:rsidP="00FC1714">
      <w:r w:rsidRPr="00D4131E">
        <w:rPr>
          <w:u w:val="single"/>
        </w:rPr>
        <w:t>Ravitaillement </w:t>
      </w:r>
      <w:r>
        <w:t xml:space="preserve">: un seul situé au point de relais – arrivée </w:t>
      </w:r>
      <w:r w:rsidR="00D4131E">
        <w:t>(bières</w:t>
      </w:r>
      <w:r>
        <w:t>/café/chouquettes)</w:t>
      </w:r>
    </w:p>
    <w:p w14:paraId="0EA62A06" w14:textId="54FE10E7" w:rsidR="007D5232" w:rsidRDefault="007D5232" w:rsidP="00FC1714">
      <w:r>
        <w:t>Nous remercions la CU et la Mairie de St Romain pour leur investissement de matériels et de moyens humains.</w:t>
      </w:r>
      <w:bookmarkStart w:id="0" w:name="_GoBack"/>
      <w:bookmarkEnd w:id="0"/>
      <w:r>
        <w:t xml:space="preserve"> </w:t>
      </w:r>
    </w:p>
    <w:p w14:paraId="7042CFE0" w14:textId="4A740F30" w:rsidR="00450394" w:rsidRPr="00FC1714" w:rsidRDefault="00450394" w:rsidP="00FC1714"/>
    <w:p w14:paraId="26138B70" w14:textId="74DC6FFE" w:rsidR="00CA6B4F" w:rsidRPr="00CA6B4F" w:rsidRDefault="00156BF5" w:rsidP="00AB4981">
      <w:pPr>
        <w:pStyle w:val="Titre1"/>
      </w:pPr>
      <w:r>
        <w:lastRenderedPageBreak/>
        <w:t xml:space="preserve">5. </w:t>
      </w:r>
      <w:r w:rsidR="00D71CA5">
        <w:t>Questions et informations diverses</w:t>
      </w:r>
    </w:p>
    <w:p w14:paraId="5D17F2C2" w14:textId="547257CA" w:rsidR="00DD0793" w:rsidRDefault="00D71CA5" w:rsidP="00B952B5">
      <w:r>
        <w:t>Dimanche 13 juin 2021 – 9h30 entrainement habituel au parc éco, suivi d’un pot de fin de saison avec friandises enveloppées (contraintes sanitaires)</w:t>
      </w:r>
    </w:p>
    <w:p w14:paraId="064B6DAB" w14:textId="58806DC7" w:rsidR="00DD0793" w:rsidRDefault="00D71CA5" w:rsidP="00B952B5">
      <w:r>
        <w:t>Assemblée générale ligue représentée par Brice Désert</w:t>
      </w:r>
    </w:p>
    <w:p w14:paraId="0561ECD8" w14:textId="52004761" w:rsidR="00D71CA5" w:rsidRDefault="00D71CA5" w:rsidP="00B952B5">
      <w:r>
        <w:t xml:space="preserve">Assemblée générale comité représentée par Mathilde </w:t>
      </w:r>
      <w:proofErr w:type="spellStart"/>
      <w:r>
        <w:t>Deblonde</w:t>
      </w:r>
      <w:proofErr w:type="spellEnd"/>
    </w:p>
    <w:p w14:paraId="1F384C38" w14:textId="5F5D999C" w:rsidR="00735FCF" w:rsidRDefault="00735FCF" w:rsidP="00006B48"/>
    <w:p w14:paraId="7968E57C" w14:textId="76965336" w:rsidR="00735FCF" w:rsidRDefault="00735FCF" w:rsidP="00735FCF">
      <w:pPr>
        <w:pStyle w:val="Titre1"/>
      </w:pPr>
      <w:r>
        <w:t xml:space="preserve">Fin de la réunion </w:t>
      </w:r>
      <w:r w:rsidR="00D71CA5">
        <w:t xml:space="preserve"> </w:t>
      </w:r>
      <w:r w:rsidR="001D5197">
        <w:t>19</w:t>
      </w:r>
      <w:r w:rsidR="00D71CA5">
        <w:t xml:space="preserve"> </w:t>
      </w:r>
      <w:r>
        <w:t>h</w:t>
      </w:r>
      <w:r w:rsidR="001D5197">
        <w:t xml:space="preserve"> 45</w:t>
      </w:r>
      <w:r w:rsidR="00D71CA5">
        <w:t xml:space="preserve"> </w:t>
      </w:r>
    </w:p>
    <w:p w14:paraId="02A676CB" w14:textId="44151C34" w:rsidR="00735FCF" w:rsidRPr="00735FCF" w:rsidRDefault="00735FCF" w:rsidP="00735FCF"/>
    <w:p w14:paraId="24DACFF6" w14:textId="77777777" w:rsidR="00735FCF" w:rsidRDefault="00735FCF" w:rsidP="00006B48"/>
    <w:p w14:paraId="4FFDBB93" w14:textId="77777777" w:rsidR="007544FE" w:rsidRDefault="007544FE" w:rsidP="00006B48"/>
    <w:p w14:paraId="2C44C130" w14:textId="7661ED24" w:rsidR="000176CC" w:rsidRDefault="000176CC" w:rsidP="00006B48"/>
    <w:p w14:paraId="25FAE225" w14:textId="77777777" w:rsidR="006025D3" w:rsidRDefault="006025D3" w:rsidP="00006B48"/>
    <w:p w14:paraId="21C61E99" w14:textId="77777777" w:rsidR="003E4CE2" w:rsidRDefault="003E4CE2" w:rsidP="003E4CE2"/>
    <w:p w14:paraId="343B053C" w14:textId="088AFDAE" w:rsidR="00C172E2" w:rsidRPr="00C172E2" w:rsidRDefault="00C172E2" w:rsidP="00C172E2">
      <w:pPr>
        <w:pStyle w:val="Paragraphedeliste"/>
        <w:ind w:left="2160"/>
        <w:rPr>
          <w:u w:val="single"/>
        </w:rPr>
      </w:pPr>
    </w:p>
    <w:sectPr w:rsidR="00C172E2" w:rsidRPr="00C172E2" w:rsidSect="00AB3E85">
      <w:headerReference w:type="default" r:id="rId11"/>
      <w:footerReference w:type="default" r:id="rId12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8B528" w14:textId="77777777" w:rsidR="0018288C" w:rsidRDefault="0018288C">
      <w:pPr>
        <w:spacing w:after="0" w:line="240" w:lineRule="auto"/>
      </w:pPr>
      <w:r>
        <w:separator/>
      </w:r>
    </w:p>
  </w:endnote>
  <w:endnote w:type="continuationSeparator" w:id="0">
    <w:p w14:paraId="7DC53A75" w14:textId="77777777" w:rsidR="0018288C" w:rsidRDefault="0018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2AC7EDFE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F14B0" w14:textId="77777777" w:rsidR="0001626D" w:rsidRDefault="00DA4A43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7D5232">
      <w:rPr>
        <w:noProof/>
        <w:lang w:bidi="fr-FR"/>
      </w:rPr>
      <w:t>3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6AB4A" w14:textId="77777777" w:rsidR="0018288C" w:rsidRDefault="0018288C">
      <w:pPr>
        <w:spacing w:after="0" w:line="240" w:lineRule="auto"/>
      </w:pPr>
      <w:r>
        <w:separator/>
      </w:r>
    </w:p>
  </w:footnote>
  <w:footnote w:type="continuationSeparator" w:id="0">
    <w:p w14:paraId="67B0997B" w14:textId="77777777" w:rsidR="0018288C" w:rsidRDefault="00182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90E09" w14:textId="77777777" w:rsidR="00EF36A5" w:rsidRDefault="00AB3E85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8D9108B" wp14:editId="2A5C7A84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4F8F4EC" id="Groupe 6" o:spid="_x0000_s1026" alt="decorative element" style="position:absolute;margin-left:-23.25pt;margin-top:-9.75pt;width:765.35pt;height:810.85pt;z-index:-251656704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DC60A8B"/>
    <w:multiLevelType w:val="hybridMultilevel"/>
    <w:tmpl w:val="45068DCE"/>
    <w:lvl w:ilvl="0" w:tplc="9856C2B0">
      <w:start w:val="5"/>
      <w:numFmt w:val="bullet"/>
      <w:lvlText w:val="-"/>
      <w:lvlJc w:val="left"/>
      <w:pPr>
        <w:ind w:left="1440" w:hanging="360"/>
      </w:pPr>
      <w:rPr>
        <w:rFonts w:ascii="Franklin Gothic Book" w:eastAsiaTheme="minorEastAsia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4A0190"/>
    <w:multiLevelType w:val="hybridMultilevel"/>
    <w:tmpl w:val="4418C3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E5210"/>
    <w:multiLevelType w:val="hybridMultilevel"/>
    <w:tmpl w:val="0E2CFD74"/>
    <w:lvl w:ilvl="0" w:tplc="9856C2B0">
      <w:start w:val="5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47C93"/>
    <w:multiLevelType w:val="hybridMultilevel"/>
    <w:tmpl w:val="C206E8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1434D"/>
    <w:multiLevelType w:val="hybridMultilevel"/>
    <w:tmpl w:val="4D1CB77E"/>
    <w:lvl w:ilvl="0" w:tplc="9856C2B0">
      <w:start w:val="5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442D4"/>
    <w:multiLevelType w:val="hybridMultilevel"/>
    <w:tmpl w:val="197605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B3A00"/>
    <w:multiLevelType w:val="hybridMultilevel"/>
    <w:tmpl w:val="C3AC549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8C"/>
    <w:rsid w:val="000008D8"/>
    <w:rsid w:val="00006B48"/>
    <w:rsid w:val="0001495E"/>
    <w:rsid w:val="0001626D"/>
    <w:rsid w:val="000176CC"/>
    <w:rsid w:val="00035454"/>
    <w:rsid w:val="00052065"/>
    <w:rsid w:val="00136358"/>
    <w:rsid w:val="00156BF5"/>
    <w:rsid w:val="0018288C"/>
    <w:rsid w:val="001932DC"/>
    <w:rsid w:val="001D5197"/>
    <w:rsid w:val="001F29B6"/>
    <w:rsid w:val="001F3222"/>
    <w:rsid w:val="002C6FB3"/>
    <w:rsid w:val="002E0B9C"/>
    <w:rsid w:val="002E6287"/>
    <w:rsid w:val="00303AE1"/>
    <w:rsid w:val="003340D9"/>
    <w:rsid w:val="003737BA"/>
    <w:rsid w:val="003949BD"/>
    <w:rsid w:val="003E4CE2"/>
    <w:rsid w:val="00450394"/>
    <w:rsid w:val="004C6C4D"/>
    <w:rsid w:val="004D61A7"/>
    <w:rsid w:val="00524B92"/>
    <w:rsid w:val="00560F76"/>
    <w:rsid w:val="00583AB1"/>
    <w:rsid w:val="00591FFE"/>
    <w:rsid w:val="006025D3"/>
    <w:rsid w:val="006A0BA4"/>
    <w:rsid w:val="006B7784"/>
    <w:rsid w:val="006F16F0"/>
    <w:rsid w:val="00735FCF"/>
    <w:rsid w:val="007520BE"/>
    <w:rsid w:val="007544FE"/>
    <w:rsid w:val="00761CCB"/>
    <w:rsid w:val="007D5232"/>
    <w:rsid w:val="007F1001"/>
    <w:rsid w:val="0083131F"/>
    <w:rsid w:val="00872A8C"/>
    <w:rsid w:val="008B50A2"/>
    <w:rsid w:val="00913395"/>
    <w:rsid w:val="0094699D"/>
    <w:rsid w:val="00955CC3"/>
    <w:rsid w:val="0096396A"/>
    <w:rsid w:val="00A448C1"/>
    <w:rsid w:val="00A644C3"/>
    <w:rsid w:val="00AA7AA0"/>
    <w:rsid w:val="00AB3E85"/>
    <w:rsid w:val="00AB4981"/>
    <w:rsid w:val="00AD20E5"/>
    <w:rsid w:val="00B02746"/>
    <w:rsid w:val="00B43495"/>
    <w:rsid w:val="00B70211"/>
    <w:rsid w:val="00B952B5"/>
    <w:rsid w:val="00C172E2"/>
    <w:rsid w:val="00C73148"/>
    <w:rsid w:val="00C85187"/>
    <w:rsid w:val="00CA6B4F"/>
    <w:rsid w:val="00CE08DF"/>
    <w:rsid w:val="00D15951"/>
    <w:rsid w:val="00D4131E"/>
    <w:rsid w:val="00D71CA5"/>
    <w:rsid w:val="00DA4A43"/>
    <w:rsid w:val="00DA5BEB"/>
    <w:rsid w:val="00DB1847"/>
    <w:rsid w:val="00DB49B4"/>
    <w:rsid w:val="00DD0793"/>
    <w:rsid w:val="00DE395C"/>
    <w:rsid w:val="00DF1BA4"/>
    <w:rsid w:val="00E2411A"/>
    <w:rsid w:val="00E27EBA"/>
    <w:rsid w:val="00E37225"/>
    <w:rsid w:val="00E51439"/>
    <w:rsid w:val="00EF16EB"/>
    <w:rsid w:val="00EF36A5"/>
    <w:rsid w:val="00FC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DC2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fr-FR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En-ttedeligne">
    <w:name w:val="En-tête de ligne"/>
    <w:basedOn w:val="Normal"/>
    <w:uiPriority w:val="5"/>
    <w:semiHidden/>
    <w:qFormat/>
    <w:rPr>
      <w:b/>
      <w:bCs/>
    </w:rPr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uformulaire">
    <w:name w:val="Titre du formulaire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extedetableau">
    <w:name w:val="Texte de tableau"/>
    <w:basedOn w:val="Normal"/>
    <w:uiPriority w:val="3"/>
    <w:semiHidden/>
    <w:qFormat/>
    <w:pPr>
      <w:spacing w:after="320"/>
    </w:pPr>
  </w:style>
  <w:style w:type="character" w:customStyle="1" w:styleId="Titre1Car">
    <w:name w:val="Titre 1 Car"/>
    <w:basedOn w:val="Policepardfaut"/>
    <w:link w:val="Titre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enumros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Titre2Car">
    <w:name w:val="Titre 2 Car"/>
    <w:basedOn w:val="Policepardfaut"/>
    <w:link w:val="Titre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Pieddepage">
    <w:name w:val="footer"/>
    <w:basedOn w:val="Normal"/>
    <w:link w:val="PieddepageC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epuces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En-tte">
    <w:name w:val="header"/>
    <w:basedOn w:val="Normal"/>
    <w:link w:val="En-tteC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395C"/>
    <w:rPr>
      <w:sz w:val="24"/>
      <w:szCs w:val="20"/>
    </w:rPr>
  </w:style>
  <w:style w:type="paragraph" w:customStyle="1" w:styleId="Dtails">
    <w:name w:val="Dé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Textedelespacerserv">
    <w:name w:val="Placeholder Text"/>
    <w:basedOn w:val="Policepardfaut"/>
    <w:uiPriority w:val="99"/>
    <w:semiHidden/>
    <w:rsid w:val="00AB4981"/>
    <w:rPr>
      <w:color w:val="808080"/>
    </w:rPr>
  </w:style>
  <w:style w:type="paragraph" w:styleId="Paragraphedeliste">
    <w:name w:val="List Paragraph"/>
    <w:basedOn w:val="Normal"/>
    <w:uiPriority w:val="34"/>
    <w:qFormat/>
    <w:rsid w:val="00DF1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ath\AppData\Roaming\Microsoft\Templates\Proc&#232;s-verbal%20de%20r&#233;union%20p&#233;dagogiq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F36EC13448496993ECA2F5E12B5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DE2FEA-96D2-4A55-A03C-B35C064FB5C4}"/>
      </w:docPartPr>
      <w:docPartBody>
        <w:p w:rsidR="00830948" w:rsidRDefault="00830948">
          <w:pPr>
            <w:pStyle w:val="3CF36EC13448496993ECA2F5E12B5E3E"/>
          </w:pPr>
          <w:r w:rsidRPr="00AB4981">
            <w:rPr>
              <w:lang w:bidi="fr-FR"/>
            </w:rPr>
            <w:t>En présence 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00000000" w:usb1="2AC7EDFE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48"/>
    <w:rsid w:val="0083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reCar">
    <w:name w:val="Titre Car"/>
    <w:basedOn w:val="Policepardfaut"/>
    <w:link w:val="Titr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3CF36EC13448496993ECA2F5E12B5E3E">
    <w:name w:val="3CF36EC13448496993ECA2F5E12B5E3E"/>
  </w:style>
  <w:style w:type="paragraph" w:styleId="Listepuces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character" w:customStyle="1" w:styleId="Titre1Car">
    <w:name w:val="Titre 1 Car"/>
    <w:basedOn w:val="Policepardfaut"/>
    <w:link w:val="Titre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CD860-5794-4071-AC81-C1DA91960AF2}">
  <ds:schemaRefs>
    <ds:schemaRef ds:uri="http://purl.org/dc/terms/"/>
    <ds:schemaRef ds:uri="http://schemas.microsoft.com/office/2006/documentManagement/types"/>
    <ds:schemaRef ds:uri="6dc4bcd6-49db-4c07-9060-8acfc67cef9f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b0879af-3eba-417a-a55a-ffe6dcd6ca77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287133-D21D-4724-9B20-72FF19329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Procès-verbal de réunion pédagogique.dotx</Template>
  <TotalTime>0</TotalTime>
  <Pages>3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2021-06-11T08:07:00Z</dcterms:created>
  <dcterms:modified xsi:type="dcterms:W3CDTF">2021-06-11T13:31:00Z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